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2C" w:rsidRDefault="0031772C" w:rsidP="00D86CDD">
      <w:pPr>
        <w:tabs>
          <w:tab w:val="left" w:pos="1185"/>
        </w:tabs>
        <w:jc w:val="right"/>
        <w:rPr>
          <w:sz w:val="28"/>
          <w:szCs w:val="28"/>
        </w:rPr>
      </w:pPr>
    </w:p>
    <w:p w:rsidR="0031772C" w:rsidRPr="00506E7D" w:rsidRDefault="0031772C" w:rsidP="00D86CDD">
      <w:pPr>
        <w:jc w:val="center"/>
        <w:rPr>
          <w:b/>
          <w:sz w:val="28"/>
          <w:szCs w:val="28"/>
        </w:rPr>
      </w:pPr>
      <w:r w:rsidRPr="00506E7D">
        <w:rPr>
          <w:b/>
          <w:sz w:val="28"/>
          <w:szCs w:val="28"/>
        </w:rPr>
        <w:t>Информация об ответственных за отдых и оздоровление детей в 2019 году</w:t>
      </w:r>
    </w:p>
    <w:p w:rsidR="0031772C" w:rsidRPr="00506E7D" w:rsidRDefault="0031772C" w:rsidP="00D86CDD">
      <w:pPr>
        <w:jc w:val="center"/>
        <w:rPr>
          <w:b/>
          <w:sz w:val="28"/>
          <w:szCs w:val="28"/>
        </w:rPr>
      </w:pPr>
      <w:r w:rsidRPr="00506E7D">
        <w:rPr>
          <w:b/>
          <w:sz w:val="28"/>
          <w:szCs w:val="28"/>
        </w:rPr>
        <w:t>в Унечском муниципальном районе</w:t>
      </w:r>
    </w:p>
    <w:p w:rsidR="0031772C" w:rsidRPr="00971096" w:rsidRDefault="0031772C" w:rsidP="00D86CDD"/>
    <w:tbl>
      <w:tblPr>
        <w:tblW w:w="1325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01"/>
        <w:gridCol w:w="3179"/>
        <w:gridCol w:w="3541"/>
        <w:gridCol w:w="3334"/>
      </w:tblGrid>
      <w:tr w:rsidR="0031772C" w:rsidRPr="00210003" w:rsidTr="00506E7D">
        <w:trPr>
          <w:jc w:val="center"/>
        </w:trPr>
        <w:tc>
          <w:tcPr>
            <w:tcW w:w="3201" w:type="dxa"/>
            <w:vAlign w:val="center"/>
          </w:tcPr>
          <w:p w:rsidR="0031772C" w:rsidRPr="009601E4" w:rsidRDefault="0031772C" w:rsidP="00D86CDD">
            <w:pPr>
              <w:jc w:val="center"/>
              <w:rPr>
                <w:sz w:val="28"/>
                <w:szCs w:val="28"/>
              </w:rPr>
            </w:pPr>
            <w:r w:rsidRPr="009601E4">
              <w:rPr>
                <w:sz w:val="28"/>
                <w:szCs w:val="28"/>
              </w:rPr>
              <w:t>Структурное подразделение, ответственное за организацию оздоровительной кампании в районе</w:t>
            </w:r>
          </w:p>
        </w:tc>
        <w:tc>
          <w:tcPr>
            <w:tcW w:w="3179" w:type="dxa"/>
            <w:vAlign w:val="center"/>
          </w:tcPr>
          <w:p w:rsidR="0031772C" w:rsidRDefault="0031772C" w:rsidP="00D86CDD">
            <w:pPr>
              <w:jc w:val="center"/>
              <w:rPr>
                <w:sz w:val="28"/>
                <w:szCs w:val="28"/>
              </w:rPr>
            </w:pPr>
            <w:r w:rsidRPr="009601E4">
              <w:rPr>
                <w:sz w:val="28"/>
                <w:szCs w:val="28"/>
              </w:rPr>
              <w:t>Ф.И.О. ответственного специалиста за о</w:t>
            </w:r>
            <w:r>
              <w:rPr>
                <w:sz w:val="28"/>
                <w:szCs w:val="28"/>
              </w:rPr>
              <w:t>тдых и оздоровление детей в 2019</w:t>
            </w:r>
            <w:r w:rsidRPr="009601E4">
              <w:rPr>
                <w:sz w:val="28"/>
                <w:szCs w:val="28"/>
              </w:rPr>
              <w:t xml:space="preserve"> году</w:t>
            </w:r>
          </w:p>
          <w:p w:rsidR="0031772C" w:rsidRDefault="0031772C" w:rsidP="00D86CDD">
            <w:pPr>
              <w:jc w:val="center"/>
              <w:rPr>
                <w:sz w:val="28"/>
                <w:szCs w:val="28"/>
              </w:rPr>
            </w:pPr>
          </w:p>
          <w:p w:rsidR="0031772C" w:rsidRPr="009601E4" w:rsidRDefault="0031772C" w:rsidP="00D86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 w:rsidR="0031772C" w:rsidRDefault="0031772C" w:rsidP="00D86CDD">
            <w:pPr>
              <w:jc w:val="center"/>
              <w:rPr>
                <w:sz w:val="28"/>
                <w:szCs w:val="28"/>
              </w:rPr>
            </w:pPr>
            <w:r w:rsidRPr="009601E4">
              <w:rPr>
                <w:sz w:val="28"/>
                <w:szCs w:val="28"/>
              </w:rPr>
              <w:t xml:space="preserve">Занимаемая должность, </w:t>
            </w:r>
          </w:p>
          <w:p w:rsidR="0031772C" w:rsidRDefault="0031772C" w:rsidP="00D86CDD">
            <w:pPr>
              <w:jc w:val="center"/>
              <w:rPr>
                <w:sz w:val="28"/>
                <w:szCs w:val="28"/>
              </w:rPr>
            </w:pPr>
            <w:r w:rsidRPr="009601E4">
              <w:rPr>
                <w:sz w:val="28"/>
                <w:szCs w:val="28"/>
              </w:rPr>
              <w:t>№ Приказа о назначении</w:t>
            </w:r>
          </w:p>
          <w:p w:rsidR="0031772C" w:rsidRDefault="0031772C" w:rsidP="00D86CDD">
            <w:pPr>
              <w:jc w:val="center"/>
              <w:rPr>
                <w:sz w:val="28"/>
                <w:szCs w:val="28"/>
              </w:rPr>
            </w:pPr>
          </w:p>
          <w:p w:rsidR="0031772C" w:rsidRDefault="0031772C" w:rsidP="00D86CDD">
            <w:pPr>
              <w:jc w:val="center"/>
              <w:rPr>
                <w:sz w:val="28"/>
                <w:szCs w:val="28"/>
              </w:rPr>
            </w:pPr>
          </w:p>
          <w:p w:rsidR="0031772C" w:rsidRPr="009601E4" w:rsidRDefault="0031772C" w:rsidP="00D86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Align w:val="center"/>
          </w:tcPr>
          <w:p w:rsidR="0031772C" w:rsidRDefault="0031772C" w:rsidP="00D86CDD">
            <w:pPr>
              <w:jc w:val="center"/>
              <w:rPr>
                <w:sz w:val="28"/>
                <w:szCs w:val="28"/>
              </w:rPr>
            </w:pPr>
            <w:r w:rsidRPr="009601E4">
              <w:rPr>
                <w:sz w:val="28"/>
                <w:szCs w:val="28"/>
              </w:rPr>
              <w:t xml:space="preserve">Контактная информация: адрес, </w:t>
            </w:r>
          </w:p>
          <w:p w:rsidR="0031772C" w:rsidRDefault="0031772C" w:rsidP="00D86CDD">
            <w:pPr>
              <w:jc w:val="center"/>
              <w:rPr>
                <w:sz w:val="28"/>
                <w:szCs w:val="28"/>
              </w:rPr>
            </w:pPr>
            <w:r w:rsidRPr="009601E4">
              <w:rPr>
                <w:sz w:val="28"/>
                <w:szCs w:val="28"/>
              </w:rPr>
              <w:t xml:space="preserve">телефон рабочий, </w:t>
            </w:r>
          </w:p>
          <w:p w:rsidR="0031772C" w:rsidRDefault="0031772C" w:rsidP="00D86CDD">
            <w:pPr>
              <w:jc w:val="center"/>
              <w:rPr>
                <w:sz w:val="28"/>
                <w:szCs w:val="28"/>
              </w:rPr>
            </w:pPr>
            <w:r w:rsidRPr="009601E4">
              <w:rPr>
                <w:sz w:val="28"/>
                <w:szCs w:val="28"/>
              </w:rPr>
              <w:t>тел. мобильный</w:t>
            </w:r>
          </w:p>
          <w:p w:rsidR="0031772C" w:rsidRDefault="0031772C" w:rsidP="00D86CDD">
            <w:pPr>
              <w:jc w:val="center"/>
              <w:rPr>
                <w:sz w:val="28"/>
                <w:szCs w:val="28"/>
              </w:rPr>
            </w:pPr>
          </w:p>
          <w:p w:rsidR="0031772C" w:rsidRPr="009601E4" w:rsidRDefault="0031772C" w:rsidP="00D86CDD">
            <w:pPr>
              <w:jc w:val="center"/>
              <w:rPr>
                <w:sz w:val="28"/>
                <w:szCs w:val="28"/>
              </w:rPr>
            </w:pPr>
          </w:p>
        </w:tc>
      </w:tr>
      <w:tr w:rsidR="0031772C" w:rsidRPr="00210003" w:rsidTr="00506E7D">
        <w:trPr>
          <w:jc w:val="center"/>
        </w:trPr>
        <w:tc>
          <w:tcPr>
            <w:tcW w:w="3201" w:type="dxa"/>
          </w:tcPr>
          <w:p w:rsidR="0031772C" w:rsidRPr="009601E4" w:rsidRDefault="0031772C" w:rsidP="008C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Унечского муниципального района</w:t>
            </w:r>
          </w:p>
        </w:tc>
        <w:tc>
          <w:tcPr>
            <w:tcW w:w="3179" w:type="dxa"/>
          </w:tcPr>
          <w:p w:rsidR="0031772C" w:rsidRDefault="0031772C" w:rsidP="008C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Кошко Евгения Станиславовна </w:t>
            </w:r>
          </w:p>
          <w:p w:rsidR="0031772C" w:rsidRPr="009601E4" w:rsidRDefault="0031772C" w:rsidP="008C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оздоровление детей в санаториях и оздоровительных лагерях Брянской области и за ее пределами</w:t>
            </w:r>
          </w:p>
        </w:tc>
        <w:tc>
          <w:tcPr>
            <w:tcW w:w="3541" w:type="dxa"/>
          </w:tcPr>
          <w:p w:rsidR="0031772C" w:rsidRDefault="0031772C" w:rsidP="008C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культуры  администрации Унечского района Брянской области.</w:t>
            </w:r>
          </w:p>
          <w:p w:rsidR="0031772C" w:rsidRPr="007B2EAC" w:rsidRDefault="0031772C" w:rsidP="008C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района от    № 1230-р от 05.12.2018г.</w:t>
            </w:r>
          </w:p>
          <w:p w:rsidR="0031772C" w:rsidRPr="009601E4" w:rsidRDefault="0031772C" w:rsidP="008C1A92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31772C" w:rsidRDefault="0031772C" w:rsidP="008C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Унечский район, </w:t>
            </w:r>
          </w:p>
          <w:p w:rsidR="0031772C" w:rsidRDefault="0031772C" w:rsidP="008C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Унеча, пл. Ленина, д.1,</w:t>
            </w:r>
          </w:p>
          <w:p w:rsidR="0031772C" w:rsidRPr="009601E4" w:rsidRDefault="0031772C" w:rsidP="008C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848351 2-29-17</w:t>
            </w:r>
          </w:p>
        </w:tc>
      </w:tr>
      <w:tr w:rsidR="0031772C" w:rsidRPr="00210003" w:rsidTr="00506E7D">
        <w:trPr>
          <w:jc w:val="center"/>
        </w:trPr>
        <w:tc>
          <w:tcPr>
            <w:tcW w:w="3201" w:type="dxa"/>
          </w:tcPr>
          <w:p w:rsidR="0031772C" w:rsidRDefault="0031772C" w:rsidP="008C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Унечского муниципального района</w:t>
            </w:r>
          </w:p>
        </w:tc>
        <w:tc>
          <w:tcPr>
            <w:tcW w:w="3179" w:type="dxa"/>
          </w:tcPr>
          <w:p w:rsidR="0031772C" w:rsidRDefault="0031772C" w:rsidP="008C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Ольга Викторовна</w:t>
            </w:r>
          </w:p>
          <w:p w:rsidR="0031772C" w:rsidRDefault="0031772C" w:rsidP="008C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оздоровление детей в пришкольных оздоровительных лагерях с дневным пребыванием</w:t>
            </w:r>
          </w:p>
        </w:tc>
        <w:tc>
          <w:tcPr>
            <w:tcW w:w="3541" w:type="dxa"/>
          </w:tcPr>
          <w:p w:rsidR="0031772C" w:rsidRDefault="0031772C" w:rsidP="008C1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 Управления образования администрации Унечского муниципального района Распоряжение администрации района от    № 1230-р от 05.12.2018г.</w:t>
            </w:r>
          </w:p>
        </w:tc>
        <w:tc>
          <w:tcPr>
            <w:tcW w:w="3334" w:type="dxa"/>
          </w:tcPr>
          <w:p w:rsidR="0031772C" w:rsidRDefault="0031772C" w:rsidP="00B6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Унечский район, </w:t>
            </w:r>
          </w:p>
          <w:p w:rsidR="0031772C" w:rsidRDefault="0031772C" w:rsidP="00B6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Унеча, пл. Ленина, д.1,</w:t>
            </w:r>
          </w:p>
          <w:p w:rsidR="0031772C" w:rsidRDefault="0031772C" w:rsidP="00B6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848351 2-16-06</w:t>
            </w:r>
          </w:p>
          <w:p w:rsidR="0031772C" w:rsidRDefault="0031772C" w:rsidP="00B615F1">
            <w:pPr>
              <w:rPr>
                <w:sz w:val="28"/>
                <w:szCs w:val="28"/>
              </w:rPr>
            </w:pPr>
          </w:p>
          <w:p w:rsidR="0031772C" w:rsidRDefault="0031772C" w:rsidP="008C1A92">
            <w:pPr>
              <w:rPr>
                <w:sz w:val="28"/>
                <w:szCs w:val="28"/>
              </w:rPr>
            </w:pPr>
          </w:p>
        </w:tc>
      </w:tr>
    </w:tbl>
    <w:p w:rsidR="0031772C" w:rsidRDefault="0031772C" w:rsidP="00D86CDD">
      <w:pPr>
        <w:tabs>
          <w:tab w:val="left" w:pos="1185"/>
        </w:tabs>
        <w:ind w:left="426"/>
        <w:jc w:val="right"/>
        <w:rPr>
          <w:sz w:val="28"/>
          <w:szCs w:val="28"/>
        </w:rPr>
      </w:pPr>
    </w:p>
    <w:p w:rsidR="0031772C" w:rsidRDefault="0031772C" w:rsidP="00D86CDD">
      <w:pPr>
        <w:tabs>
          <w:tab w:val="left" w:pos="1185"/>
        </w:tabs>
        <w:ind w:left="426"/>
        <w:jc w:val="right"/>
        <w:rPr>
          <w:sz w:val="28"/>
          <w:szCs w:val="28"/>
        </w:rPr>
      </w:pPr>
    </w:p>
    <w:p w:rsidR="0031772C" w:rsidRDefault="0031772C" w:rsidP="00D86CDD">
      <w:pPr>
        <w:tabs>
          <w:tab w:val="left" w:pos="1185"/>
        </w:tabs>
        <w:ind w:left="426"/>
        <w:jc w:val="right"/>
        <w:rPr>
          <w:sz w:val="28"/>
          <w:szCs w:val="28"/>
        </w:rPr>
      </w:pPr>
    </w:p>
    <w:p w:rsidR="0031772C" w:rsidRDefault="0031772C"/>
    <w:sectPr w:rsidR="0031772C" w:rsidSect="00E869D9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CDD"/>
    <w:rsid w:val="00126A48"/>
    <w:rsid w:val="00210003"/>
    <w:rsid w:val="00234733"/>
    <w:rsid w:val="0031772C"/>
    <w:rsid w:val="003F14F2"/>
    <w:rsid w:val="004A0C8C"/>
    <w:rsid w:val="00506E7D"/>
    <w:rsid w:val="00611013"/>
    <w:rsid w:val="007B2EAC"/>
    <w:rsid w:val="008C1A92"/>
    <w:rsid w:val="009601E4"/>
    <w:rsid w:val="00971096"/>
    <w:rsid w:val="009B0552"/>
    <w:rsid w:val="00AF3B48"/>
    <w:rsid w:val="00B615F1"/>
    <w:rsid w:val="00BC4828"/>
    <w:rsid w:val="00C358C2"/>
    <w:rsid w:val="00D67F2C"/>
    <w:rsid w:val="00D71F4C"/>
    <w:rsid w:val="00D842F4"/>
    <w:rsid w:val="00D86CDD"/>
    <w:rsid w:val="00E869D9"/>
    <w:rsid w:val="00F84DCE"/>
    <w:rsid w:val="00F8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1"/>
    <w:basedOn w:val="Normal"/>
    <w:uiPriority w:val="99"/>
    <w:rsid w:val="00D86C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181</Words>
  <Characters>1036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Кошко Е.С.</cp:lastModifiedBy>
  <cp:revision>5</cp:revision>
  <cp:lastPrinted>2019-03-21T11:43:00Z</cp:lastPrinted>
  <dcterms:created xsi:type="dcterms:W3CDTF">2019-03-19T12:54:00Z</dcterms:created>
  <dcterms:modified xsi:type="dcterms:W3CDTF">2019-04-01T09:03:00Z</dcterms:modified>
</cp:coreProperties>
</file>